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16" w:rsidRPr="003450FC" w:rsidRDefault="00F27816" w:rsidP="003450FC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7816" w:rsidRPr="003450FC" w:rsidRDefault="00F27816" w:rsidP="003450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F27816" w:rsidRDefault="00F27816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F27816" w:rsidRDefault="00F27816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F27816" w:rsidRPr="003450FC" w:rsidRDefault="00F27816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27816" w:rsidRPr="003450FC" w:rsidRDefault="00F27816" w:rsidP="003450F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F27816" w:rsidRPr="007526A4" w:rsidTr="00C40411">
        <w:trPr>
          <w:trHeight w:val="4119"/>
        </w:trPr>
        <w:tc>
          <w:tcPr>
            <w:tcW w:w="5523" w:type="dxa"/>
          </w:tcPr>
          <w:p w:rsidR="00F27816" w:rsidRPr="00147EED" w:rsidRDefault="00F27816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F27816" w:rsidRPr="00147EED" w:rsidRDefault="00F27816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________ТНВ «Гладышев и К»__________</w:t>
            </w:r>
          </w:p>
          <w:p w:rsidR="00F27816" w:rsidRPr="00147EED" w:rsidRDefault="00F27816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</w:p>
          <w:p w:rsidR="00F27816" w:rsidRPr="00147EED" w:rsidRDefault="00F27816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</w:p>
          <w:p w:rsidR="00F27816" w:rsidRPr="00147EED" w:rsidRDefault="00F27816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_____________________ А.И. Гладышев</w:t>
            </w:r>
          </w:p>
          <w:p w:rsidR="00F27816" w:rsidRPr="00147EED" w:rsidRDefault="00F2781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147EED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</w:p>
          <w:p w:rsidR="00F27816" w:rsidRPr="00147EED" w:rsidRDefault="00F2781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816" w:rsidRPr="00147EED" w:rsidRDefault="00F2781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816" w:rsidRPr="00147EED" w:rsidRDefault="00F2781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F27816" w:rsidRPr="00147EED" w:rsidRDefault="00F2781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F27816" w:rsidRPr="00147EED" w:rsidRDefault="00F2781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F27816" w:rsidRPr="00147EED" w:rsidRDefault="00F2781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от________________201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F27816" w:rsidRPr="00147EED" w:rsidRDefault="00F2781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F27816" w:rsidRPr="00147EED" w:rsidRDefault="00F2781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Рябенко В.А.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05" w:type="dxa"/>
          </w:tcPr>
          <w:p w:rsidR="00F27816" w:rsidRPr="00C40411" w:rsidRDefault="00F27816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F27816" w:rsidRPr="00C40411" w:rsidRDefault="00F27816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F27816" w:rsidRPr="00C40411" w:rsidRDefault="00F27816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F27816" w:rsidRPr="00C40411" w:rsidRDefault="00F27816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F27816" w:rsidRPr="00C40411" w:rsidRDefault="00F27816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__________________В. В. Мелентей</w:t>
            </w:r>
          </w:p>
          <w:p w:rsidR="00F27816" w:rsidRPr="00C40411" w:rsidRDefault="00F27816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«____»_____________2018</w:t>
            </w: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F27816" w:rsidRDefault="00F27816" w:rsidP="008D08F4"/>
          <w:p w:rsidR="00F27816" w:rsidRDefault="00F27816" w:rsidP="008D08F4"/>
          <w:p w:rsidR="00F27816" w:rsidRPr="007526A4" w:rsidRDefault="00F27816" w:rsidP="008D08F4">
            <w:pPr>
              <w:jc w:val="both"/>
            </w:pPr>
          </w:p>
        </w:tc>
      </w:tr>
    </w:tbl>
    <w:p w:rsidR="00F27816" w:rsidRDefault="00F27816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27816" w:rsidRDefault="00F27816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27816" w:rsidRPr="00863865" w:rsidRDefault="00F27816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F27816" w:rsidRPr="0043006C" w:rsidRDefault="00F27816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РАБОЧ</w:t>
      </w:r>
      <w:r>
        <w:rPr>
          <w:rFonts w:ascii="Times New Roman" w:hAnsi="Times New Roman"/>
          <w:b/>
          <w:sz w:val="28"/>
          <w:szCs w:val="28"/>
        </w:rPr>
        <w:t xml:space="preserve">АЯ ПРОГРАММА </w:t>
      </w:r>
      <w:r>
        <w:rPr>
          <w:rFonts w:ascii="Times New Roman" w:hAnsi="Times New Roman"/>
          <w:b/>
          <w:sz w:val="28"/>
          <w:szCs w:val="28"/>
        </w:rPr>
        <w:br/>
        <w:t>ПРОФЕССИОНАЛЬНОГО МОДУЛЯ</w:t>
      </w:r>
      <w:r w:rsidRPr="0043006C">
        <w:rPr>
          <w:rFonts w:ascii="Times New Roman" w:hAnsi="Times New Roman"/>
          <w:b/>
          <w:sz w:val="28"/>
          <w:szCs w:val="28"/>
        </w:rPr>
        <w:t xml:space="preserve"> </w:t>
      </w:r>
    </w:p>
    <w:p w:rsidR="00F27816" w:rsidRPr="0043006C" w:rsidRDefault="00F27816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02</w:t>
      </w:r>
      <w:r w:rsidRPr="0043006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Производство, хранение и переработка продукции растениеводства в сельской усадьбе</w:t>
      </w:r>
      <w:r w:rsidRPr="0043006C">
        <w:rPr>
          <w:rFonts w:ascii="Times New Roman" w:hAnsi="Times New Roman"/>
          <w:b/>
          <w:sz w:val="28"/>
          <w:szCs w:val="28"/>
        </w:rPr>
        <w:t>»</w:t>
      </w:r>
    </w:p>
    <w:p w:rsidR="00F27816" w:rsidRPr="0043006C" w:rsidRDefault="00F27816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816" w:rsidRPr="00C40411" w:rsidRDefault="00F27816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«Хозяйка(ин)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F27816" w:rsidRPr="00C40411" w:rsidRDefault="00F27816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816" w:rsidRPr="00C40411" w:rsidRDefault="00F27816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816" w:rsidRPr="00C40411" w:rsidRDefault="00F27816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816" w:rsidRPr="00C40411" w:rsidRDefault="00F27816" w:rsidP="00430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816" w:rsidRPr="00C40411" w:rsidRDefault="00F27816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816" w:rsidRPr="00C40411" w:rsidRDefault="00F27816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F27816" w:rsidRPr="00C40411" w:rsidRDefault="00F27816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F27816" w:rsidRPr="00C40411" w:rsidRDefault="00F27816" w:rsidP="0043006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0411">
        <w:rPr>
          <w:rFonts w:ascii="Times New Roman" w:hAnsi="Times New Roman"/>
          <w:sz w:val="24"/>
          <w:szCs w:val="24"/>
        </w:rPr>
        <w:t xml:space="preserve"> года 10 месяцев </w:t>
      </w:r>
    </w:p>
    <w:p w:rsidR="00F27816" w:rsidRPr="00C40411" w:rsidRDefault="00F2781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816" w:rsidRPr="00C40411" w:rsidRDefault="00F2781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816" w:rsidRPr="00C40411" w:rsidRDefault="00F2781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816" w:rsidRDefault="00F2781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816" w:rsidRDefault="00F2781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816" w:rsidRDefault="00F2781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816" w:rsidRPr="00C40411" w:rsidRDefault="00F2781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816" w:rsidRPr="00C40411" w:rsidRDefault="00F27816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F27816" w:rsidRPr="00C40411" w:rsidRDefault="00F27816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F27816" w:rsidRPr="00C40411" w:rsidRDefault="00F27816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7816" w:rsidRPr="00C40411" w:rsidRDefault="00F27816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7816" w:rsidRPr="00C40411" w:rsidRDefault="00F27816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7816" w:rsidRPr="00E62A9F" w:rsidRDefault="00F27816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816" w:rsidRPr="0043006C" w:rsidRDefault="00F27816" w:rsidP="005711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22D5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Cs/>
          <w:sz w:val="28"/>
          <w:szCs w:val="28"/>
        </w:rPr>
        <w:t>профессионального модуля</w:t>
      </w:r>
      <w:r w:rsidRPr="00B522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ПМ. 02</w:t>
      </w:r>
      <w:r w:rsidRPr="0043006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Производство, хранение и переработка продукции растениеводства в сельской усадьбе</w:t>
      </w:r>
      <w:r w:rsidRPr="0043006C">
        <w:rPr>
          <w:rFonts w:ascii="Times New Roman" w:hAnsi="Times New Roman"/>
          <w:b/>
          <w:sz w:val="28"/>
          <w:szCs w:val="28"/>
        </w:rPr>
        <w:t>»</w:t>
      </w:r>
    </w:p>
    <w:p w:rsidR="00F27816" w:rsidRDefault="00F27816" w:rsidP="0018768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522D5">
        <w:rPr>
          <w:rFonts w:ascii="Times New Roman" w:hAnsi="Times New Roman"/>
          <w:sz w:val="28"/>
          <w:szCs w:val="28"/>
        </w:rPr>
        <w:t xml:space="preserve">разработана  на основе </w:t>
      </w:r>
      <w:r w:rsidRPr="00B522D5">
        <w:rPr>
          <w:rFonts w:ascii="Times New Roman" w:hAnsi="Times New Roman"/>
          <w:bCs/>
          <w:sz w:val="24"/>
          <w:szCs w:val="24"/>
        </w:rPr>
        <w:t xml:space="preserve">ФГОС  </w:t>
      </w:r>
      <w:r w:rsidRPr="00B522D5">
        <w:rPr>
          <w:rFonts w:ascii="Times New Roman" w:hAnsi="Times New Roman"/>
          <w:bCs/>
          <w:sz w:val="28"/>
          <w:szCs w:val="28"/>
        </w:rPr>
        <w:t>по</w:t>
      </w:r>
      <w:r w:rsidRPr="00B522D5">
        <w:rPr>
          <w:rFonts w:ascii="Times New Roman" w:hAnsi="Times New Roman"/>
          <w:sz w:val="28"/>
          <w:szCs w:val="28"/>
        </w:rPr>
        <w:t xml:space="preserve"> профессии </w:t>
      </w:r>
      <w:r w:rsidRPr="00187688">
        <w:rPr>
          <w:rFonts w:ascii="Times New Roman" w:hAnsi="Times New Roman"/>
          <w:sz w:val="28"/>
          <w:szCs w:val="28"/>
        </w:rPr>
        <w:t>112201.01 (35.01.23) «Хозяйка(ин) усадьбы»</w:t>
      </w:r>
      <w:r w:rsidRPr="00B522D5">
        <w:rPr>
          <w:rFonts w:ascii="Times New Roman" w:hAnsi="Times New Roman"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  <w:lang w:eastAsia="ar-SA"/>
        </w:rPr>
        <w:t>(приказ Минобр</w:t>
      </w:r>
      <w:r>
        <w:rPr>
          <w:rFonts w:ascii="Times New Roman" w:hAnsi="Times New Roman"/>
          <w:sz w:val="28"/>
          <w:szCs w:val="28"/>
          <w:lang w:eastAsia="ar-SA"/>
        </w:rPr>
        <w:t>науки РФ от 2 августа 2013 № 717</w:t>
      </w:r>
      <w:r w:rsidRPr="00B522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зарегистрирован Министерством юстиции рег. N 29625 от 20.08.2013 в ред. Приказа Минобрнауки России от 09.04.2015 № 389.</w:t>
      </w:r>
    </w:p>
    <w:p w:rsidR="00F27816" w:rsidRDefault="00F27816" w:rsidP="0018768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27816" w:rsidRPr="00187688" w:rsidRDefault="00F27816" w:rsidP="00187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7816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816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816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816" w:rsidRPr="0043006C" w:rsidRDefault="00F27816" w:rsidP="0043006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43006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F27816" w:rsidRPr="0043006C" w:rsidRDefault="00F27816" w:rsidP="0043006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F27816" w:rsidRPr="0043006C" w:rsidRDefault="00F27816" w:rsidP="0043006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27816" w:rsidRPr="0043006C" w:rsidRDefault="00F27816" w:rsidP="0043006C">
      <w:pPr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>преподаватель спецдисциплин Жирнова Н.М.</w:t>
      </w:r>
    </w:p>
    <w:p w:rsidR="00F27816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816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816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816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816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816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816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816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816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816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816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816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816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816" w:rsidRPr="008D554C" w:rsidRDefault="00F2781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7816" w:rsidRDefault="00F27816" w:rsidP="007E01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7816" w:rsidRPr="00863865" w:rsidRDefault="00F27816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7816" w:rsidRPr="00984027" w:rsidRDefault="00F27816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F27816" w:rsidRDefault="00F27816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816" w:rsidRDefault="00F27816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816" w:rsidRDefault="00F27816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816" w:rsidRPr="00984027" w:rsidRDefault="00F27816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27">
        <w:rPr>
          <w:rFonts w:ascii="Times New Roman" w:hAnsi="Times New Roman"/>
          <w:b/>
          <w:sz w:val="28"/>
          <w:szCs w:val="28"/>
        </w:rPr>
        <w:t>СОДЕРЖАНИЕ</w:t>
      </w:r>
    </w:p>
    <w:p w:rsidR="00F27816" w:rsidRPr="00984027" w:rsidRDefault="00F27816" w:rsidP="009840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27816" w:rsidRPr="00984027" w:rsidTr="001E603B">
        <w:tc>
          <w:tcPr>
            <w:tcW w:w="7668" w:type="dxa"/>
          </w:tcPr>
          <w:p w:rsidR="00F27816" w:rsidRPr="00984027" w:rsidRDefault="00F2781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27816" w:rsidRPr="00984027" w:rsidRDefault="00F2781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F27816" w:rsidRPr="00984027" w:rsidTr="001E603B">
        <w:tc>
          <w:tcPr>
            <w:tcW w:w="7668" w:type="dxa"/>
          </w:tcPr>
          <w:p w:rsidR="00F27816" w:rsidRPr="00984027" w:rsidRDefault="00F2781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F27816" w:rsidRPr="00984027" w:rsidRDefault="00F2781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F27816" w:rsidRPr="00984027" w:rsidTr="001E603B">
        <w:tc>
          <w:tcPr>
            <w:tcW w:w="7668" w:type="dxa"/>
          </w:tcPr>
          <w:p w:rsidR="00F27816" w:rsidRPr="00984027" w:rsidRDefault="00F2781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F27816" w:rsidRPr="00984027" w:rsidRDefault="00F2781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F27816" w:rsidRPr="00984027" w:rsidTr="001E603B">
        <w:trPr>
          <w:trHeight w:val="670"/>
        </w:trPr>
        <w:tc>
          <w:tcPr>
            <w:tcW w:w="7668" w:type="dxa"/>
          </w:tcPr>
          <w:p w:rsidR="00F27816" w:rsidRPr="00984027" w:rsidRDefault="00F2781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F27816" w:rsidRPr="00984027" w:rsidRDefault="00F2781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F27816" w:rsidRPr="00984027" w:rsidTr="001E603B">
        <w:tc>
          <w:tcPr>
            <w:tcW w:w="7668" w:type="dxa"/>
          </w:tcPr>
          <w:p w:rsidR="00F27816" w:rsidRPr="00984027" w:rsidRDefault="00F2781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F27816" w:rsidRPr="00984027" w:rsidRDefault="00F27816" w:rsidP="001E6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27816" w:rsidRPr="00984027" w:rsidRDefault="00F2781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F27816" w:rsidRDefault="00F27816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F27816" w:rsidRDefault="00F27816" w:rsidP="00863865"/>
    <w:sectPr w:rsidR="00F27816" w:rsidSect="00213B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16" w:rsidRDefault="00F27816" w:rsidP="00863865">
      <w:pPr>
        <w:spacing w:after="0" w:line="240" w:lineRule="auto"/>
      </w:pPr>
      <w:r>
        <w:separator/>
      </w:r>
    </w:p>
  </w:endnote>
  <w:endnote w:type="continuationSeparator" w:id="0">
    <w:p w:rsidR="00F27816" w:rsidRDefault="00F27816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16" w:rsidRDefault="00F27816" w:rsidP="008F1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816" w:rsidRDefault="00F27816" w:rsidP="008F12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16" w:rsidRDefault="00F27816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27816" w:rsidRDefault="00F27816" w:rsidP="008F12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16" w:rsidRDefault="00F27816" w:rsidP="00863865">
      <w:pPr>
        <w:spacing w:after="0" w:line="240" w:lineRule="auto"/>
      </w:pPr>
      <w:r>
        <w:separator/>
      </w:r>
    </w:p>
  </w:footnote>
  <w:footnote w:type="continuationSeparator" w:id="0">
    <w:p w:rsidR="00F27816" w:rsidRDefault="00F27816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65"/>
    <w:rsid w:val="00000802"/>
    <w:rsid w:val="000011BB"/>
    <w:rsid w:val="000C17B9"/>
    <w:rsid w:val="000D6E4D"/>
    <w:rsid w:val="000E6B84"/>
    <w:rsid w:val="00107EF2"/>
    <w:rsid w:val="00147EED"/>
    <w:rsid w:val="001550F6"/>
    <w:rsid w:val="00187688"/>
    <w:rsid w:val="001A7270"/>
    <w:rsid w:val="001E3A6A"/>
    <w:rsid w:val="001E603B"/>
    <w:rsid w:val="001F7B46"/>
    <w:rsid w:val="00213B31"/>
    <w:rsid w:val="002230D6"/>
    <w:rsid w:val="002235DD"/>
    <w:rsid w:val="00265F84"/>
    <w:rsid w:val="002A398C"/>
    <w:rsid w:val="00305586"/>
    <w:rsid w:val="00327E4B"/>
    <w:rsid w:val="00330858"/>
    <w:rsid w:val="003450FC"/>
    <w:rsid w:val="00352E57"/>
    <w:rsid w:val="00366317"/>
    <w:rsid w:val="00387D91"/>
    <w:rsid w:val="00387FF5"/>
    <w:rsid w:val="00393CE4"/>
    <w:rsid w:val="003D17A6"/>
    <w:rsid w:val="003D5F91"/>
    <w:rsid w:val="00417586"/>
    <w:rsid w:val="0043006C"/>
    <w:rsid w:val="00432504"/>
    <w:rsid w:val="004D0FA7"/>
    <w:rsid w:val="004E0B26"/>
    <w:rsid w:val="004F7D1A"/>
    <w:rsid w:val="00501910"/>
    <w:rsid w:val="00501999"/>
    <w:rsid w:val="005711D0"/>
    <w:rsid w:val="00572D2E"/>
    <w:rsid w:val="005733BE"/>
    <w:rsid w:val="005F18E1"/>
    <w:rsid w:val="006E7FE6"/>
    <w:rsid w:val="0074731B"/>
    <w:rsid w:val="007526A4"/>
    <w:rsid w:val="007907A8"/>
    <w:rsid w:val="007A701E"/>
    <w:rsid w:val="007B6A51"/>
    <w:rsid w:val="007C2FC4"/>
    <w:rsid w:val="007E01DD"/>
    <w:rsid w:val="00804DF6"/>
    <w:rsid w:val="0081593D"/>
    <w:rsid w:val="00823B64"/>
    <w:rsid w:val="0084566A"/>
    <w:rsid w:val="00863865"/>
    <w:rsid w:val="00882427"/>
    <w:rsid w:val="008A2CB2"/>
    <w:rsid w:val="008B7DCC"/>
    <w:rsid w:val="008C5D3A"/>
    <w:rsid w:val="008D08F4"/>
    <w:rsid w:val="008D554C"/>
    <w:rsid w:val="008F12E1"/>
    <w:rsid w:val="009744A8"/>
    <w:rsid w:val="00974A40"/>
    <w:rsid w:val="00981FF6"/>
    <w:rsid w:val="00984027"/>
    <w:rsid w:val="00992F04"/>
    <w:rsid w:val="00A34002"/>
    <w:rsid w:val="00A42410"/>
    <w:rsid w:val="00A748BD"/>
    <w:rsid w:val="00A86DC9"/>
    <w:rsid w:val="00A922EE"/>
    <w:rsid w:val="00AE1911"/>
    <w:rsid w:val="00B02FF1"/>
    <w:rsid w:val="00B22D3F"/>
    <w:rsid w:val="00B314D8"/>
    <w:rsid w:val="00B522D5"/>
    <w:rsid w:val="00B63A61"/>
    <w:rsid w:val="00B97A21"/>
    <w:rsid w:val="00BD244B"/>
    <w:rsid w:val="00BE0EAB"/>
    <w:rsid w:val="00C037C5"/>
    <w:rsid w:val="00C40411"/>
    <w:rsid w:val="00C40B6E"/>
    <w:rsid w:val="00C45365"/>
    <w:rsid w:val="00C76F18"/>
    <w:rsid w:val="00CC7671"/>
    <w:rsid w:val="00CD2ACC"/>
    <w:rsid w:val="00D05380"/>
    <w:rsid w:val="00D45143"/>
    <w:rsid w:val="00D811D0"/>
    <w:rsid w:val="00DD374B"/>
    <w:rsid w:val="00DD61A5"/>
    <w:rsid w:val="00DE2E3D"/>
    <w:rsid w:val="00DE6C20"/>
    <w:rsid w:val="00E62A9F"/>
    <w:rsid w:val="00E86733"/>
    <w:rsid w:val="00EA652D"/>
    <w:rsid w:val="00F04EDB"/>
    <w:rsid w:val="00F27816"/>
    <w:rsid w:val="00F332CB"/>
    <w:rsid w:val="00F54EFC"/>
    <w:rsid w:val="00F959EB"/>
    <w:rsid w:val="00FA1381"/>
    <w:rsid w:val="00FC1098"/>
    <w:rsid w:val="00FD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863865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863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638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6386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63865"/>
    <w:rPr>
      <w:rFonts w:cs="Times New Roman"/>
    </w:rPr>
  </w:style>
  <w:style w:type="character" w:styleId="Strong">
    <w:name w:val="Strong"/>
    <w:basedOn w:val="DefaultParagraphFont"/>
    <w:uiPriority w:val="99"/>
    <w:qFormat/>
    <w:rsid w:val="008A2CB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D2AC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7E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A86D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6DC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86DC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14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450FC"/>
    <w:rPr>
      <w:lang w:eastAsia="en-US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3006C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4300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645</TotalTime>
  <Pages>4</Pages>
  <Words>386</Words>
  <Characters>2206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20</cp:revision>
  <cp:lastPrinted>2019-03-14T18:01:00Z</cp:lastPrinted>
  <dcterms:created xsi:type="dcterms:W3CDTF">2016-08-30T12:31:00Z</dcterms:created>
  <dcterms:modified xsi:type="dcterms:W3CDTF">2019-03-14T18:02:00Z</dcterms:modified>
</cp:coreProperties>
</file>